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C059A7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F914C1">
              <w:rPr>
                <w:rFonts w:hint="eastAsia"/>
                <w:sz w:val="22"/>
                <w:szCs w:val="22"/>
              </w:rPr>
              <w:t>網頁設計</w:t>
            </w:r>
          </w:p>
          <w:p w:rsidR="008A6A3F" w:rsidRDefault="00F73D04" w:rsidP="00F914C1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F914C1">
              <w:rPr>
                <w:rFonts w:hint="eastAsia"/>
                <w:sz w:val="22"/>
                <w:szCs w:val="22"/>
              </w:rPr>
              <w:t>Webpage Design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F914C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04641A">
              <w:rPr>
                <w:rFonts w:hint="eastAsia"/>
                <w:sz w:val="22"/>
                <w:szCs w:val="22"/>
              </w:rPr>
              <w:t>二</w:t>
            </w:r>
            <w:r w:rsidR="00F914C1">
              <w:rPr>
                <w:rFonts w:hint="eastAsia"/>
                <w:sz w:val="22"/>
                <w:szCs w:val="22"/>
              </w:rPr>
              <w:t>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F914C1" w:rsidP="00993317">
            <w:pPr>
              <w:spacing w:beforeLines="25"/>
              <w:ind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網際網路成為生活工作必需，網頁企畫視覺設計是視傳科系同學</w:t>
            </w:r>
            <w:r w:rsidRPr="005B13CC">
              <w:rPr>
                <w:rFonts w:hint="eastAsia"/>
                <w:sz w:val="22"/>
                <w:szCs w:val="22"/>
              </w:rPr>
              <w:t>必備的能力，</w:t>
            </w:r>
            <w:r>
              <w:rPr>
                <w:rFonts w:hint="eastAsia"/>
                <w:sz w:val="22"/>
                <w:szCs w:val="22"/>
              </w:rPr>
              <w:t>本課程將觀摩分析國內外精彩實例、並實際操作編輯軟體，</w:t>
            </w:r>
            <w:proofErr w:type="gramStart"/>
            <w:r>
              <w:rPr>
                <w:rFonts w:hint="eastAsia"/>
                <w:sz w:val="22"/>
                <w:szCs w:val="22"/>
              </w:rPr>
              <w:t>將習得</w:t>
            </w:r>
            <w:proofErr w:type="gramEnd"/>
            <w:r>
              <w:rPr>
                <w:rFonts w:hint="eastAsia"/>
                <w:sz w:val="22"/>
                <w:szCs w:val="22"/>
              </w:rPr>
              <w:t>獨立策劃製作</w:t>
            </w: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專業網站之基本能力。</w:t>
            </w:r>
          </w:p>
        </w:tc>
      </w:tr>
      <w:tr w:rsidR="00F914C1" w:rsidTr="00F44FA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4C1" w:rsidRDefault="00F914C1" w:rsidP="00F914C1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49" w:left="432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對著名商業網站、個人精湛工作網站作探討</w:t>
            </w:r>
          </w:p>
          <w:p w:rsidR="00F914C1" w:rsidRDefault="00F914C1" w:rsidP="00F914C1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49" w:left="432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實際操作練習</w:t>
            </w:r>
          </w:p>
          <w:p w:rsidR="00F914C1" w:rsidRPr="00834121" w:rsidRDefault="00F914C1" w:rsidP="00F914C1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49" w:left="432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修正易犯錯誤、</w:t>
            </w:r>
            <w:proofErr w:type="gramStart"/>
            <w:r>
              <w:rPr>
                <w:rFonts w:hint="eastAsia"/>
                <w:sz w:val="22"/>
                <w:szCs w:val="22"/>
              </w:rPr>
              <w:t>佳例應用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914C1" w:rsidTr="0004641A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14C1" w:rsidRDefault="00F914C1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F914C1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14C1" w:rsidRDefault="00F914C1" w:rsidP="00F914C1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Macromedia D</w:t>
            </w:r>
            <w:r w:rsidRPr="004D1563">
              <w:rPr>
                <w:rFonts w:hint="eastAsia"/>
                <w:sz w:val="22"/>
                <w:szCs w:val="22"/>
              </w:rPr>
              <w:t>reamweaver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Macromedia</w:t>
            </w:r>
            <w:r w:rsidRPr="004D1563">
              <w:rPr>
                <w:rFonts w:hint="eastAsia"/>
                <w:sz w:val="22"/>
                <w:szCs w:val="22"/>
              </w:rPr>
              <w:t xml:space="preserve"> Firework</w:t>
            </w:r>
            <w:r>
              <w:rPr>
                <w:rFonts w:hint="eastAsia"/>
                <w:sz w:val="22"/>
                <w:szCs w:val="22"/>
              </w:rPr>
              <w:t>操作相關書籍</w:t>
            </w:r>
          </w:p>
          <w:p w:rsidR="00F914C1" w:rsidRDefault="00F914C1" w:rsidP="00F914C1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proofErr w:type="spellStart"/>
            <w:r w:rsidRPr="004D1563">
              <w:rPr>
                <w:rFonts w:hint="eastAsia"/>
                <w:sz w:val="22"/>
                <w:szCs w:val="22"/>
              </w:rPr>
              <w:t>javascrip</w:t>
            </w:r>
            <w:r>
              <w:rPr>
                <w:rFonts w:hint="eastAsia"/>
                <w:sz w:val="22"/>
                <w:szCs w:val="22"/>
              </w:rPr>
              <w:t>t</w:t>
            </w:r>
            <w:proofErr w:type="spellEnd"/>
            <w:r>
              <w:rPr>
                <w:rFonts w:hint="eastAsia"/>
                <w:sz w:val="22"/>
                <w:szCs w:val="22"/>
              </w:rPr>
              <w:t>操作相關書籍</w:t>
            </w:r>
          </w:p>
          <w:p w:rsidR="00F914C1" w:rsidRPr="00834121" w:rsidRDefault="00F914C1" w:rsidP="00F914C1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De-con the webpage</w:t>
            </w:r>
          </w:p>
        </w:tc>
      </w:tr>
      <w:tr w:rsidR="00F914C1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Pr="00876A1F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網頁設計</w:t>
            </w:r>
            <w:proofErr w:type="gramStart"/>
            <w:r>
              <w:rPr>
                <w:rFonts w:hint="eastAsia"/>
                <w:sz w:val="22"/>
                <w:szCs w:val="22"/>
              </w:rPr>
              <w:t>慨論</w:t>
            </w:r>
            <w:proofErr w:type="gramEnd"/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</w:t>
            </w:r>
            <w:r w:rsidRPr="004D1563">
              <w:rPr>
                <w:rFonts w:hint="eastAsia"/>
                <w:sz w:val="22"/>
                <w:szCs w:val="22"/>
              </w:rPr>
              <w:t>reamweaver</w:t>
            </w:r>
            <w:r w:rsidRPr="004D1563">
              <w:rPr>
                <w:rFonts w:hint="eastAsia"/>
                <w:sz w:val="22"/>
                <w:szCs w:val="22"/>
              </w:rPr>
              <w:t>軟體簡介、企畫書、網頁架構</w:t>
            </w:r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 w:rsidRPr="004D1563">
              <w:rPr>
                <w:rFonts w:hint="eastAsia"/>
                <w:sz w:val="22"/>
                <w:szCs w:val="22"/>
              </w:rPr>
              <w:t>網頁屬性、</w:t>
            </w:r>
            <w:r w:rsidRPr="004D1563">
              <w:rPr>
                <w:rFonts w:hint="eastAsia"/>
                <w:sz w:val="22"/>
                <w:szCs w:val="22"/>
              </w:rPr>
              <w:t>word</w:t>
            </w:r>
            <w:r w:rsidRPr="004D1563">
              <w:rPr>
                <w:rFonts w:hint="eastAsia"/>
                <w:sz w:val="22"/>
                <w:szCs w:val="22"/>
              </w:rPr>
              <w:t>功能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D1563">
              <w:rPr>
                <w:rFonts w:hint="eastAsia"/>
                <w:sz w:val="22"/>
                <w:szCs w:val="22"/>
              </w:rPr>
              <w:t xml:space="preserve">Table </w:t>
            </w:r>
            <w:r w:rsidRPr="004D1563">
              <w:rPr>
                <w:rFonts w:hint="eastAsia"/>
                <w:sz w:val="22"/>
                <w:szCs w:val="22"/>
              </w:rPr>
              <w:t>功能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D1563">
              <w:rPr>
                <w:rFonts w:hint="eastAsia"/>
                <w:sz w:val="22"/>
                <w:szCs w:val="22"/>
              </w:rPr>
              <w:t>網站安全顏色</w:t>
            </w:r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 w:rsidRPr="004D1563">
              <w:rPr>
                <w:rFonts w:hint="eastAsia"/>
                <w:sz w:val="22"/>
                <w:szCs w:val="22"/>
              </w:rPr>
              <w:t>Firework</w:t>
            </w:r>
            <w:r w:rsidRPr="004D1563">
              <w:rPr>
                <w:rFonts w:hint="eastAsia"/>
                <w:sz w:val="22"/>
                <w:szCs w:val="22"/>
              </w:rPr>
              <w:t>軟體割圖</w:t>
            </w:r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sz w:val="22"/>
                <w:szCs w:val="22"/>
              </w:rPr>
            </w:pPr>
            <w:r w:rsidRPr="004D1563">
              <w:rPr>
                <w:sz w:val="22"/>
                <w:szCs w:val="22"/>
              </w:rPr>
              <w:t>Roll-over buttons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D1563">
              <w:rPr>
                <w:sz w:val="22"/>
                <w:szCs w:val="22"/>
              </w:rPr>
              <w:t>Click and pop-out menu</w:t>
            </w:r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sz w:val="22"/>
                <w:szCs w:val="22"/>
              </w:rPr>
            </w:pPr>
            <w:r w:rsidRPr="004D1563">
              <w:rPr>
                <w:sz w:val="22"/>
                <w:szCs w:val="22"/>
              </w:rPr>
              <w:t>CCS</w:t>
            </w:r>
            <w:r>
              <w:rPr>
                <w:rFonts w:hint="eastAsia"/>
                <w:sz w:val="22"/>
                <w:szCs w:val="22"/>
              </w:rPr>
              <w:t>、</w:t>
            </w:r>
            <w:proofErr w:type="spellStart"/>
            <w:r w:rsidRPr="004D1563">
              <w:rPr>
                <w:sz w:val="22"/>
                <w:szCs w:val="22"/>
              </w:rPr>
              <w:t>Maping</w:t>
            </w:r>
            <w:proofErr w:type="spellEnd"/>
            <w:r w:rsidRPr="004D1563">
              <w:rPr>
                <w:sz w:val="22"/>
                <w:szCs w:val="22"/>
              </w:rPr>
              <w:t xml:space="preserve"> &amp; Site Map</w:t>
            </w:r>
          </w:p>
          <w:p w:rsidR="00F914C1" w:rsidRPr="004D1563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 w:rsidRPr="004D1563">
              <w:rPr>
                <w:sz w:val="22"/>
                <w:szCs w:val="22"/>
              </w:rPr>
              <w:t>Frame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D1563">
              <w:rPr>
                <w:rFonts w:hint="eastAsia"/>
                <w:sz w:val="22"/>
                <w:szCs w:val="22"/>
              </w:rPr>
              <w:t>相簿、</w:t>
            </w:r>
            <w:r w:rsidRPr="004D1563">
              <w:rPr>
                <w:rFonts w:hint="eastAsia"/>
                <w:sz w:val="22"/>
                <w:szCs w:val="22"/>
              </w:rPr>
              <w:t>Form</w:t>
            </w:r>
            <w:r w:rsidRPr="004D1563">
              <w:rPr>
                <w:rFonts w:hint="eastAsia"/>
                <w:sz w:val="22"/>
                <w:szCs w:val="22"/>
              </w:rPr>
              <w:t>功能</w:t>
            </w:r>
            <w:r>
              <w:rPr>
                <w:rFonts w:hint="eastAsia"/>
                <w:sz w:val="22"/>
                <w:szCs w:val="22"/>
              </w:rPr>
              <w:t>，及</w:t>
            </w:r>
            <w:r w:rsidRPr="004D1563">
              <w:rPr>
                <w:rFonts w:hint="eastAsia"/>
                <w:sz w:val="22"/>
                <w:szCs w:val="22"/>
              </w:rPr>
              <w:t>其他</w:t>
            </w:r>
            <w:proofErr w:type="spellStart"/>
            <w:r w:rsidRPr="004D1563">
              <w:rPr>
                <w:rFonts w:hint="eastAsia"/>
                <w:sz w:val="22"/>
                <w:szCs w:val="22"/>
              </w:rPr>
              <w:t>javascript</w:t>
            </w:r>
            <w:proofErr w:type="spellEnd"/>
            <w:r w:rsidRPr="004D1563">
              <w:rPr>
                <w:rFonts w:hint="eastAsia"/>
                <w:sz w:val="22"/>
                <w:szCs w:val="22"/>
              </w:rPr>
              <w:t>運用</w:t>
            </w:r>
          </w:p>
          <w:p w:rsidR="00F914C1" w:rsidRPr="00834121" w:rsidRDefault="00F914C1" w:rsidP="00F914C1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 w:rsidRPr="004D1563">
              <w:rPr>
                <w:rFonts w:hint="eastAsia"/>
                <w:sz w:val="22"/>
                <w:szCs w:val="22"/>
              </w:rPr>
              <w:t>學期</w:t>
            </w:r>
            <w:r w:rsidRPr="004D1563">
              <w:rPr>
                <w:rFonts w:hint="eastAsia"/>
                <w:sz w:val="22"/>
                <w:szCs w:val="22"/>
              </w:rPr>
              <w:t>project</w:t>
            </w:r>
            <w:r w:rsidRPr="004D1563">
              <w:rPr>
                <w:rFonts w:hint="eastAsia"/>
                <w:sz w:val="22"/>
                <w:szCs w:val="22"/>
              </w:rPr>
              <w:t>完稿個別檢討</w:t>
            </w:r>
          </w:p>
        </w:tc>
      </w:tr>
      <w:tr w:rsidR="00F914C1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4C1" w:rsidRDefault="00F914C1" w:rsidP="00F914C1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 w:line="300" w:lineRule="auto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隨堂表現</w:t>
            </w:r>
          </w:p>
          <w:p w:rsidR="00F914C1" w:rsidRPr="004927FC" w:rsidRDefault="00F914C1" w:rsidP="00F914C1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設計作品</w:t>
            </w:r>
          </w:p>
        </w:tc>
      </w:tr>
      <w:tr w:rsidR="00F914C1" w:rsidTr="00F914C1">
        <w:trPr>
          <w:trHeight w:val="132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F5" w:rsidRDefault="00E82BF5" w:rsidP="008342FB">
      <w:r>
        <w:separator/>
      </w:r>
    </w:p>
  </w:endnote>
  <w:endnote w:type="continuationSeparator" w:id="0">
    <w:p w:rsidR="00E82BF5" w:rsidRDefault="00E82BF5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F5" w:rsidRDefault="00E82BF5" w:rsidP="008342FB">
      <w:r>
        <w:separator/>
      </w:r>
    </w:p>
  </w:footnote>
  <w:footnote w:type="continuationSeparator" w:id="0">
    <w:p w:rsidR="00E82BF5" w:rsidRDefault="00E82BF5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472415"/>
    <w:rsid w:val="005D271A"/>
    <w:rsid w:val="00675024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059A7"/>
    <w:rsid w:val="00CA23D6"/>
    <w:rsid w:val="00D85197"/>
    <w:rsid w:val="00DA07BC"/>
    <w:rsid w:val="00DF250D"/>
    <w:rsid w:val="00E17FA8"/>
    <w:rsid w:val="00E33202"/>
    <w:rsid w:val="00E82BF5"/>
    <w:rsid w:val="00E94DE7"/>
    <w:rsid w:val="00F73D04"/>
    <w:rsid w:val="00F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Yoshikuni  Kenta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2011-05-05T10:58:00Z</dcterms:created>
  <dcterms:modified xsi:type="dcterms:W3CDTF">2011-05-05T10:58:00Z</dcterms:modified>
</cp:coreProperties>
</file>